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3A" w:rsidRPr="009D79B6" w:rsidRDefault="006022C8" w:rsidP="006764CC">
      <w:pPr>
        <w:pStyle w:val="Hauptberschrift"/>
        <w:rPr>
          <w:rFonts w:ascii="Arial" w:hAnsi="Arial" w:cs="Arial"/>
        </w:rPr>
      </w:pPr>
      <w:r w:rsidRPr="009D79B6">
        <w:rPr>
          <w:rFonts w:ascii="Arial" w:hAnsi="Arial" w:cs="Arial"/>
        </w:rPr>
        <w:t>Round Table</w:t>
      </w:r>
    </w:p>
    <w:p w:rsidR="00141B73" w:rsidRPr="009D79B6" w:rsidRDefault="00F069CD" w:rsidP="006764CC">
      <w:pPr>
        <w:pStyle w:val="Hauptberschrift"/>
        <w:rPr>
          <w:rFonts w:ascii="Arial" w:hAnsi="Arial" w:cs="Arial"/>
        </w:rPr>
      </w:pPr>
      <w:r w:rsidRPr="009D79B6">
        <w:rPr>
          <w:rFonts w:ascii="Arial" w:hAnsi="Arial" w:cs="Arial"/>
        </w:rPr>
        <w:t xml:space="preserve">Lassen Sie die erste Zeile stehen und </w:t>
      </w:r>
      <w:r w:rsidR="00F90EB3" w:rsidRPr="009D79B6">
        <w:rPr>
          <w:rFonts w:ascii="Arial" w:hAnsi="Arial" w:cs="Arial"/>
        </w:rPr>
        <w:t>überschreiben</w:t>
      </w:r>
      <w:r w:rsidRPr="009D79B6">
        <w:rPr>
          <w:rFonts w:ascii="Arial" w:hAnsi="Arial" w:cs="Arial"/>
        </w:rPr>
        <w:t xml:space="preserve"> Sie den Text dieses Folge</w:t>
      </w:r>
      <w:r w:rsidR="006022C8" w:rsidRPr="009D79B6">
        <w:rPr>
          <w:rFonts w:ascii="Arial" w:hAnsi="Arial" w:cs="Arial"/>
        </w:rPr>
        <w:t>absatzes mit dem Obertitel des Round Tables</w:t>
      </w:r>
      <w:r w:rsidRPr="009D79B6">
        <w:rPr>
          <w:rFonts w:ascii="Arial" w:hAnsi="Arial" w:cs="Arial"/>
          <w:vanish/>
        </w:rPr>
        <w:t xml:space="preserve"> [Formatvorlage: Hauptüberschrift]</w:t>
      </w:r>
    </w:p>
    <w:p w:rsidR="000B6E3A" w:rsidRPr="009D79B6" w:rsidRDefault="000B6E3A" w:rsidP="00275FC9">
      <w:pPr>
        <w:pStyle w:val="Adresse"/>
        <w:rPr>
          <w:rFonts w:ascii="Arial" w:hAnsi="Arial" w:cs="Arial"/>
          <w:u w:val="single"/>
        </w:rPr>
      </w:pPr>
      <w:r w:rsidRPr="009D79B6">
        <w:rPr>
          <w:rFonts w:ascii="Arial" w:hAnsi="Arial" w:cs="Arial"/>
        </w:rPr>
        <w:t>Korrespondenzadresse</w:t>
      </w:r>
      <w:r w:rsidRPr="009D79B6">
        <w:rPr>
          <w:rFonts w:ascii="Arial" w:hAnsi="Arial" w:cs="Arial"/>
          <w:vanish/>
        </w:rPr>
        <w:t xml:space="preserve"> [der AusrichterIn]</w:t>
      </w:r>
      <w:r w:rsidRPr="009D79B6">
        <w:rPr>
          <w:rFonts w:ascii="Arial" w:hAnsi="Arial" w:cs="Arial"/>
        </w:rPr>
        <w:t xml:space="preserve">: </w:t>
      </w:r>
      <w:r w:rsidR="00412B6C" w:rsidRPr="009D79B6">
        <w:rPr>
          <w:rFonts w:ascii="Arial" w:hAnsi="Arial" w:cs="Arial"/>
          <w:b/>
        </w:rPr>
        <w:t>Nachname</w:t>
      </w:r>
      <w:r w:rsidR="00412B6C" w:rsidRPr="009D79B6">
        <w:rPr>
          <w:rFonts w:ascii="Arial" w:hAnsi="Arial" w:cs="Arial"/>
        </w:rPr>
        <w:t xml:space="preserve">, </w:t>
      </w:r>
      <w:r w:rsidR="009666B6" w:rsidRPr="009D79B6">
        <w:rPr>
          <w:rFonts w:ascii="Arial" w:hAnsi="Arial" w:cs="Arial"/>
        </w:rPr>
        <w:t>Vorname</w:t>
      </w:r>
      <w:r w:rsidR="0038115B">
        <w:rPr>
          <w:rFonts w:ascii="Arial" w:hAnsi="Arial" w:cs="Arial"/>
        </w:rPr>
        <w:t xml:space="preserve"> [</w:t>
      </w:r>
      <w:r w:rsidR="0038115B" w:rsidRPr="00145AC8">
        <w:rPr>
          <w:rFonts w:ascii="Arial" w:hAnsi="Arial" w:cs="Arial"/>
        </w:rPr>
        <w:t xml:space="preserve">alle Namensangaben bitte grundsätzlich </w:t>
      </w:r>
      <w:r w:rsidR="0038115B">
        <w:rPr>
          <w:rFonts w:ascii="Arial" w:hAnsi="Arial" w:cs="Arial"/>
        </w:rPr>
        <w:t>mit</w:t>
      </w:r>
      <w:r w:rsidR="0038115B" w:rsidRPr="00145AC8">
        <w:rPr>
          <w:rFonts w:ascii="Arial" w:hAnsi="Arial" w:cs="Arial"/>
        </w:rPr>
        <w:t xml:space="preserve"> akademische</w:t>
      </w:r>
      <w:r w:rsidR="0038115B">
        <w:rPr>
          <w:rFonts w:ascii="Arial" w:hAnsi="Arial" w:cs="Arial"/>
        </w:rPr>
        <w:t xml:space="preserve">m </w:t>
      </w:r>
      <w:r w:rsidR="0038115B" w:rsidRPr="00145AC8">
        <w:rPr>
          <w:rFonts w:ascii="Arial" w:hAnsi="Arial" w:cs="Arial"/>
        </w:rPr>
        <w:t>Titel</w:t>
      </w:r>
      <w:r w:rsidR="0038115B">
        <w:rPr>
          <w:rFonts w:ascii="Arial" w:hAnsi="Arial" w:cs="Arial"/>
        </w:rPr>
        <w:t>]</w:t>
      </w:r>
      <w:r w:rsidR="006764CC" w:rsidRPr="009D79B6">
        <w:rPr>
          <w:rFonts w:ascii="Arial" w:hAnsi="Arial" w:cs="Arial"/>
        </w:rPr>
        <w:t xml:space="preserve"> (</w:t>
      </w:r>
      <w:r w:rsidRPr="009D79B6">
        <w:rPr>
          <w:rFonts w:ascii="Arial" w:hAnsi="Arial" w:cs="Arial"/>
        </w:rPr>
        <w:t xml:space="preserve">Universität / Forschungseinrichtung, </w:t>
      </w:r>
      <w:r w:rsidR="009666B6" w:rsidRPr="009D79B6">
        <w:rPr>
          <w:rFonts w:ascii="Arial" w:hAnsi="Arial" w:cs="Arial"/>
        </w:rPr>
        <w:t xml:space="preserve">Fachbereich, </w:t>
      </w:r>
      <w:r w:rsidRPr="009D79B6">
        <w:rPr>
          <w:rFonts w:ascii="Arial" w:hAnsi="Arial" w:cs="Arial"/>
        </w:rPr>
        <w:t xml:space="preserve">Institut, </w:t>
      </w:r>
      <w:r w:rsidR="009666B6" w:rsidRPr="009D79B6">
        <w:rPr>
          <w:rFonts w:ascii="Arial" w:hAnsi="Arial" w:cs="Arial"/>
        </w:rPr>
        <w:t>Straße. Nr</w:t>
      </w:r>
      <w:r w:rsidR="006764CC" w:rsidRPr="009D79B6">
        <w:rPr>
          <w:rFonts w:ascii="Arial" w:hAnsi="Arial" w:cs="Arial"/>
        </w:rPr>
        <w:t xml:space="preserve">, </w:t>
      </w:r>
      <w:r w:rsidR="009666B6" w:rsidRPr="009D79B6">
        <w:rPr>
          <w:rFonts w:ascii="Arial" w:hAnsi="Arial" w:cs="Arial"/>
        </w:rPr>
        <w:t xml:space="preserve">PLZ </w:t>
      </w:r>
      <w:r w:rsidR="006764CC" w:rsidRPr="009D79B6">
        <w:rPr>
          <w:rFonts w:ascii="Arial" w:hAnsi="Arial" w:cs="Arial"/>
        </w:rPr>
        <w:t>Stadt, Land, E-Mail: musikwissenschafterlin@institut.de)</w:t>
      </w:r>
      <w:r w:rsidRPr="009D79B6">
        <w:rPr>
          <w:rFonts w:ascii="Arial" w:hAnsi="Arial" w:cs="Arial"/>
        </w:rPr>
        <w:t xml:space="preserve"> </w:t>
      </w:r>
      <w:r w:rsidRPr="009D79B6">
        <w:rPr>
          <w:rFonts w:ascii="Arial" w:hAnsi="Arial" w:cs="Arial"/>
          <w:i/>
        </w:rPr>
        <w:t>alternativ</w:t>
      </w:r>
      <w:r w:rsidR="006764CC" w:rsidRPr="009D79B6">
        <w:rPr>
          <w:rFonts w:ascii="Arial" w:hAnsi="Arial" w:cs="Arial"/>
        </w:rPr>
        <w:t xml:space="preserve"> </w:t>
      </w:r>
      <w:r w:rsidR="00412B6C" w:rsidRPr="009D79B6">
        <w:rPr>
          <w:rFonts w:ascii="Arial" w:hAnsi="Arial" w:cs="Arial"/>
          <w:b/>
        </w:rPr>
        <w:t>Nachname</w:t>
      </w:r>
      <w:r w:rsidR="00412B6C" w:rsidRPr="009D79B6">
        <w:rPr>
          <w:rFonts w:ascii="Arial" w:hAnsi="Arial" w:cs="Arial"/>
        </w:rPr>
        <w:t xml:space="preserve">, </w:t>
      </w:r>
      <w:r w:rsidR="006764CC" w:rsidRPr="009D79B6">
        <w:rPr>
          <w:rFonts w:ascii="Arial" w:hAnsi="Arial" w:cs="Arial"/>
        </w:rPr>
        <w:t>Vorname</w:t>
      </w:r>
      <w:r w:rsidR="006764CC" w:rsidRPr="009D79B6">
        <w:rPr>
          <w:rFonts w:ascii="Arial" w:hAnsi="Arial" w:cs="Arial"/>
          <w:vanish/>
        </w:rPr>
        <w:t xml:space="preserve"> [der f</w:t>
      </w:r>
      <w:r w:rsidRPr="009D79B6">
        <w:rPr>
          <w:rFonts w:ascii="Arial" w:hAnsi="Arial" w:cs="Arial"/>
          <w:vanish/>
        </w:rPr>
        <w:t>reie</w:t>
      </w:r>
      <w:r w:rsidR="006764CC" w:rsidRPr="009D79B6">
        <w:rPr>
          <w:rFonts w:ascii="Arial" w:hAnsi="Arial" w:cs="Arial"/>
          <w:vanish/>
        </w:rPr>
        <w:t>n</w:t>
      </w:r>
      <w:r w:rsidRPr="009D79B6">
        <w:rPr>
          <w:rFonts w:ascii="Arial" w:hAnsi="Arial" w:cs="Arial"/>
          <w:vanish/>
        </w:rPr>
        <w:t xml:space="preserve"> ForscherIn</w:t>
      </w:r>
      <w:r w:rsidR="006764CC" w:rsidRPr="009D79B6">
        <w:rPr>
          <w:rFonts w:ascii="Arial" w:hAnsi="Arial" w:cs="Arial"/>
          <w:vanish/>
        </w:rPr>
        <w:t>]</w:t>
      </w:r>
      <w:r w:rsidRPr="009D79B6">
        <w:rPr>
          <w:rFonts w:ascii="Arial" w:hAnsi="Arial" w:cs="Arial"/>
        </w:rPr>
        <w:t xml:space="preserve">, </w:t>
      </w:r>
      <w:r w:rsidR="009666B6" w:rsidRPr="009D79B6">
        <w:rPr>
          <w:rFonts w:ascii="Arial" w:hAnsi="Arial" w:cs="Arial"/>
          <w:vanish/>
        </w:rPr>
        <w:t>[Adressdetails freiwillig]</w:t>
      </w:r>
      <w:r w:rsidR="009666B6" w:rsidRPr="009D79B6">
        <w:rPr>
          <w:rFonts w:ascii="Arial" w:hAnsi="Arial" w:cs="Arial"/>
        </w:rPr>
        <w:t xml:space="preserve"> Stadt, Land,</w:t>
      </w:r>
      <w:r w:rsidRPr="009D79B6">
        <w:rPr>
          <w:rFonts w:ascii="Arial" w:hAnsi="Arial" w:cs="Arial"/>
        </w:rPr>
        <w:t xml:space="preserve"> E-Mail: </w:t>
      </w:r>
      <w:r w:rsidR="006764CC" w:rsidRPr="009D79B6">
        <w:rPr>
          <w:rFonts w:ascii="Arial" w:hAnsi="Arial" w:cs="Arial"/>
        </w:rPr>
        <w:t>freieforscherin@abc</w:t>
      </w:r>
      <w:r w:rsidRPr="009D79B6">
        <w:rPr>
          <w:rFonts w:ascii="Arial" w:hAnsi="Arial" w:cs="Arial"/>
        </w:rPr>
        <w:t>.de</w:t>
      </w:r>
      <w:r w:rsidR="00830BA7">
        <w:rPr>
          <w:rFonts w:ascii="Arial" w:hAnsi="Arial" w:cs="Arial"/>
        </w:rPr>
        <w:t xml:space="preserve"> [Formatvorlage: Korrespondenzadresse</w:t>
      </w:r>
      <w:r w:rsidR="00F069CD" w:rsidRPr="009D79B6">
        <w:rPr>
          <w:rFonts w:ascii="Arial" w:hAnsi="Arial" w:cs="Arial"/>
          <w:vanish/>
        </w:rPr>
        <w:t xml:space="preserve"> [Formatvorlage: </w:t>
      </w:r>
      <w:r w:rsidR="00F069CD" w:rsidRPr="009D79B6">
        <w:rPr>
          <w:rFonts w:ascii="Arial" w:hAnsi="Arial" w:cs="Arial"/>
          <w:vanish/>
          <w:u w:val="single"/>
        </w:rPr>
        <w:t>Adresse]</w:t>
      </w:r>
    </w:p>
    <w:p w:rsidR="009D79B6" w:rsidRDefault="006022C8" w:rsidP="00137525">
      <w:pPr>
        <w:pStyle w:val="Absatz"/>
        <w:rPr>
          <w:rFonts w:ascii="Arial" w:hAnsi="Arial" w:cs="Arial"/>
        </w:rPr>
      </w:pPr>
      <w:r w:rsidRPr="009D79B6">
        <w:rPr>
          <w:rFonts w:ascii="Arial" w:hAnsi="Arial" w:cs="Arial"/>
        </w:rPr>
        <w:t xml:space="preserve">Diesen Absatz überschreiben Sie bitte mit dem Abstract. </w:t>
      </w:r>
      <w:r w:rsidR="009D79B6">
        <w:rPr>
          <w:rFonts w:ascii="Arial" w:hAnsi="Arial" w:cs="Arial"/>
        </w:rPr>
        <w:t>Wir möchten Sie darum bitten, Ihre Ausführungen auf max</w:t>
      </w:r>
      <w:r w:rsidR="00830BA7">
        <w:rPr>
          <w:rFonts w:ascii="Arial" w:hAnsi="Arial" w:cs="Arial"/>
        </w:rPr>
        <w:t>imal 300 Wörter zu beschränken.</w:t>
      </w:r>
      <w:r w:rsidR="00830BA7" w:rsidRPr="00830BA7">
        <w:rPr>
          <w:rFonts w:ascii="Arial" w:hAnsi="Arial" w:cs="Arial"/>
        </w:rPr>
        <w:t xml:space="preserve"> </w:t>
      </w:r>
      <w:r w:rsidR="00830BA7" w:rsidRPr="0001634F">
        <w:rPr>
          <w:rFonts w:ascii="Arial" w:hAnsi="Arial" w:cs="Arial"/>
        </w:rPr>
        <w:t>[Formatvorlage: Absatz]</w:t>
      </w:r>
    </w:p>
    <w:p w:rsidR="009D79B6" w:rsidRPr="009D79B6" w:rsidRDefault="009D79B6" w:rsidP="00830BA7">
      <w:pPr>
        <w:pStyle w:val="Unterberschrift"/>
        <w:tabs>
          <w:tab w:val="left" w:pos="6601"/>
        </w:tabs>
        <w:rPr>
          <w:rFonts w:ascii="Arial" w:hAnsi="Arial" w:cs="Arial"/>
        </w:rPr>
      </w:pPr>
      <w:r w:rsidRPr="009D79B6">
        <w:rPr>
          <w:rFonts w:ascii="Arial" w:hAnsi="Arial" w:cs="Arial"/>
        </w:rPr>
        <w:t>Beteiligte Personen:</w:t>
      </w:r>
      <w:r w:rsidRPr="009D79B6">
        <w:rPr>
          <w:rFonts w:ascii="Arial" w:hAnsi="Arial" w:cs="Arial"/>
          <w:vanish/>
        </w:rPr>
        <w:t xml:space="preserve"> [Formatvorlage: Unterüberschrift]</w:t>
      </w:r>
      <w:r w:rsidR="00830BA7">
        <w:rPr>
          <w:rFonts w:ascii="Arial" w:hAnsi="Arial" w:cs="Arial"/>
        </w:rPr>
        <w:tab/>
      </w:r>
      <w:bookmarkStart w:id="0" w:name="_GoBack"/>
      <w:bookmarkEnd w:id="0"/>
    </w:p>
    <w:p w:rsidR="009D79B6" w:rsidRPr="009D79B6" w:rsidRDefault="009D79B6" w:rsidP="009D79B6">
      <w:pPr>
        <w:pStyle w:val="Adresse"/>
        <w:rPr>
          <w:rFonts w:ascii="Arial" w:hAnsi="Arial" w:cs="Arial"/>
        </w:rPr>
      </w:pPr>
      <w:r w:rsidRPr="009D79B6">
        <w:rPr>
          <w:rFonts w:ascii="Arial" w:hAnsi="Arial" w:cs="Arial"/>
          <w:b/>
        </w:rPr>
        <w:t>Nachname</w:t>
      </w:r>
      <w:r w:rsidRPr="009D79B6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9D79B6">
        <w:rPr>
          <w:rFonts w:ascii="Arial" w:hAnsi="Arial" w:cs="Arial"/>
        </w:rPr>
        <w:t xml:space="preserve">n 1, E-Mail: </w:t>
      </w:r>
      <w:r w:rsidRPr="009D79B6">
        <w:rPr>
          <w:rFonts w:ascii="Arial" w:hAnsi="Arial" w:cs="Arial"/>
          <w:vanish/>
        </w:rPr>
        <w:t>[Formatvorlage: Adresse]</w:t>
      </w:r>
    </w:p>
    <w:p w:rsidR="009D79B6" w:rsidRPr="009D79B6" w:rsidRDefault="009D79B6" w:rsidP="009D79B6">
      <w:pPr>
        <w:pStyle w:val="Adresse"/>
        <w:rPr>
          <w:rFonts w:ascii="Arial" w:hAnsi="Arial" w:cs="Arial"/>
        </w:rPr>
      </w:pPr>
      <w:r w:rsidRPr="009D79B6">
        <w:rPr>
          <w:rFonts w:ascii="Arial" w:hAnsi="Arial" w:cs="Arial"/>
          <w:b/>
        </w:rPr>
        <w:t>Nachname</w:t>
      </w:r>
      <w:r w:rsidRPr="009D79B6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9D79B6">
        <w:rPr>
          <w:rFonts w:ascii="Arial" w:hAnsi="Arial" w:cs="Arial"/>
        </w:rPr>
        <w:t xml:space="preserve">n 2, E-Mail: </w:t>
      </w:r>
      <w:r w:rsidRPr="009D79B6">
        <w:rPr>
          <w:rFonts w:ascii="Arial" w:hAnsi="Arial" w:cs="Arial"/>
          <w:vanish/>
        </w:rPr>
        <w:t>[Formatvorlage: Adresse]</w:t>
      </w:r>
    </w:p>
    <w:p w:rsidR="009D79B6" w:rsidRPr="009D79B6" w:rsidRDefault="009D79B6" w:rsidP="009D79B6">
      <w:pPr>
        <w:pStyle w:val="Adresse"/>
        <w:rPr>
          <w:rFonts w:ascii="Arial" w:hAnsi="Arial" w:cs="Arial"/>
        </w:rPr>
      </w:pPr>
      <w:r w:rsidRPr="009D79B6">
        <w:rPr>
          <w:rFonts w:ascii="Arial" w:hAnsi="Arial" w:cs="Arial"/>
          <w:b/>
        </w:rPr>
        <w:t>Nachname</w:t>
      </w:r>
      <w:r w:rsidRPr="009D79B6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9D79B6">
        <w:rPr>
          <w:rFonts w:ascii="Arial" w:hAnsi="Arial" w:cs="Arial"/>
        </w:rPr>
        <w:t xml:space="preserve">n 3, E-Mail: </w:t>
      </w:r>
      <w:r w:rsidRPr="009D79B6">
        <w:rPr>
          <w:rFonts w:ascii="Arial" w:hAnsi="Arial" w:cs="Arial"/>
          <w:vanish/>
        </w:rPr>
        <w:t>[Formatvorlage: Adresse]</w:t>
      </w:r>
    </w:p>
    <w:p w:rsidR="009D79B6" w:rsidRPr="009D79B6" w:rsidRDefault="009D79B6" w:rsidP="009D79B6">
      <w:pPr>
        <w:pStyle w:val="Adresse"/>
        <w:rPr>
          <w:rFonts w:ascii="Arial" w:hAnsi="Arial" w:cs="Arial"/>
        </w:rPr>
      </w:pPr>
      <w:r w:rsidRPr="009D79B6">
        <w:rPr>
          <w:rFonts w:ascii="Arial" w:hAnsi="Arial" w:cs="Arial"/>
          <w:b/>
        </w:rPr>
        <w:t>Nachname</w:t>
      </w:r>
      <w:r w:rsidRPr="009D79B6">
        <w:rPr>
          <w:rFonts w:ascii="Arial" w:hAnsi="Arial" w:cs="Arial"/>
        </w:rPr>
        <w:t>, Vorname</w:t>
      </w:r>
      <w:r>
        <w:rPr>
          <w:rFonts w:ascii="Arial" w:hAnsi="Arial" w:cs="Arial"/>
        </w:rPr>
        <w:t xml:space="preserve"> Wissenschaftler*i</w:t>
      </w:r>
      <w:r w:rsidRPr="009D79B6">
        <w:rPr>
          <w:rFonts w:ascii="Arial" w:hAnsi="Arial" w:cs="Arial"/>
        </w:rPr>
        <w:t xml:space="preserve">n 4, E-Mail: </w:t>
      </w:r>
      <w:r w:rsidRPr="009D79B6">
        <w:rPr>
          <w:rFonts w:ascii="Arial" w:hAnsi="Arial" w:cs="Arial"/>
          <w:vanish/>
        </w:rPr>
        <w:t>[Formatvorlage: Adresse]</w:t>
      </w:r>
    </w:p>
    <w:p w:rsidR="0079653B" w:rsidRPr="009D79B6" w:rsidRDefault="009D79B6" w:rsidP="009D79B6">
      <w:pPr>
        <w:pStyle w:val="Absatz"/>
        <w:rPr>
          <w:rFonts w:ascii="Arial" w:hAnsi="Arial" w:cs="Arial"/>
          <w:b/>
          <w:sz w:val="24"/>
        </w:rPr>
      </w:pPr>
      <w:r w:rsidRPr="009D79B6">
        <w:rPr>
          <w:rFonts w:ascii="Arial" w:hAnsi="Arial" w:cs="Arial"/>
          <w:b/>
          <w:sz w:val="24"/>
        </w:rPr>
        <w:t>Abschlussdiskussion</w:t>
      </w:r>
      <w:r w:rsidR="00F069CD" w:rsidRPr="009D79B6">
        <w:rPr>
          <w:rFonts w:ascii="Arial" w:hAnsi="Arial" w:cs="Arial"/>
          <w:b/>
          <w:vanish/>
          <w:sz w:val="24"/>
        </w:rPr>
        <w:t xml:space="preserve"> [Formatvorlage: Absatz]</w:t>
      </w:r>
    </w:p>
    <w:p w:rsidR="00F069CD" w:rsidRPr="00E64F19" w:rsidRDefault="00745165" w:rsidP="00137525">
      <w:pPr>
        <w:pStyle w:val="Absatz"/>
        <w:rPr>
          <w:rFonts w:ascii="Arial" w:hAnsi="Arial" w:cs="Arial"/>
        </w:rPr>
      </w:pPr>
      <w:r w:rsidRPr="009D79B6">
        <w:rPr>
          <w:rFonts w:ascii="Arial" w:hAnsi="Arial" w:cs="Arial"/>
        </w:rPr>
        <w:t xml:space="preserve">Schriftart, Schriftstil, Absatzformatierung und Seitenränder sind beizubehalten. </w:t>
      </w:r>
      <w:r w:rsidR="00F069CD" w:rsidRPr="009D79B6">
        <w:rPr>
          <w:rFonts w:ascii="Arial" w:hAnsi="Arial" w:cs="Arial"/>
        </w:rPr>
        <w:t xml:space="preserve">Bitte keine Seitennummern </w:t>
      </w:r>
      <w:r w:rsidR="00122BC5" w:rsidRPr="009D79B6">
        <w:rPr>
          <w:rFonts w:ascii="Arial" w:hAnsi="Arial" w:cs="Arial"/>
        </w:rPr>
        <w:t xml:space="preserve">und / oder Fußnoten </w:t>
      </w:r>
      <w:r w:rsidR="00F069CD" w:rsidRPr="009D79B6">
        <w:rPr>
          <w:rFonts w:ascii="Arial" w:hAnsi="Arial" w:cs="Arial"/>
        </w:rPr>
        <w:t xml:space="preserve">einfügen. </w:t>
      </w:r>
      <w:r w:rsidR="00122BC5" w:rsidRPr="0038115B">
        <w:rPr>
          <w:rFonts w:ascii="Arial" w:hAnsi="Arial" w:cs="Arial"/>
        </w:rPr>
        <w:t xml:space="preserve">Quellenangaben sind wünschenswert und können ggf. am Ende des Textes </w:t>
      </w:r>
      <w:r w:rsidR="0076082A" w:rsidRPr="0038115B">
        <w:rPr>
          <w:rFonts w:ascii="Arial" w:hAnsi="Arial" w:cs="Arial"/>
        </w:rPr>
        <w:t>ergänzt</w:t>
      </w:r>
      <w:r w:rsidR="00122BC5" w:rsidRPr="0038115B">
        <w:rPr>
          <w:rFonts w:ascii="Arial" w:hAnsi="Arial" w:cs="Arial"/>
        </w:rPr>
        <w:t xml:space="preserve"> werden.</w:t>
      </w:r>
      <w:r w:rsidR="00122BC5" w:rsidRPr="009D79B6">
        <w:rPr>
          <w:rFonts w:ascii="Arial" w:hAnsi="Arial" w:cs="Arial"/>
        </w:rPr>
        <w:t xml:space="preserve"> Ansonsten ü</w:t>
      </w:r>
      <w:r w:rsidR="00F069CD" w:rsidRPr="009D79B6">
        <w:rPr>
          <w:rFonts w:ascii="Arial" w:hAnsi="Arial" w:cs="Arial"/>
        </w:rPr>
        <w:t>berschreiben / löschen Sie bitte allen nicht benötigten Text (also diese Erläuterungen</w:t>
      </w:r>
      <w:r w:rsidR="006764CC" w:rsidRPr="009D79B6">
        <w:rPr>
          <w:rFonts w:ascii="Arial" w:hAnsi="Arial" w:cs="Arial"/>
        </w:rPr>
        <w:t xml:space="preserve"> und alles in eckigen Klammern</w:t>
      </w:r>
      <w:r w:rsidR="00F069CD" w:rsidRPr="009D79B6">
        <w:rPr>
          <w:rFonts w:ascii="Arial" w:hAnsi="Arial" w:cs="Arial"/>
        </w:rPr>
        <w:t>). P</w:t>
      </w:r>
      <w:r w:rsidR="00242482" w:rsidRPr="009D79B6">
        <w:rPr>
          <w:rFonts w:ascii="Arial" w:hAnsi="Arial" w:cs="Arial"/>
        </w:rPr>
        <w:t xml:space="preserve">assen Sie </w:t>
      </w:r>
      <w:r w:rsidR="008457FB" w:rsidRPr="009D79B6">
        <w:rPr>
          <w:rFonts w:ascii="Arial" w:hAnsi="Arial" w:cs="Arial"/>
        </w:rPr>
        <w:t xml:space="preserve">die vorliegende Seite </w:t>
      </w:r>
      <w:r w:rsidR="00F069CD" w:rsidRPr="009D79B6">
        <w:rPr>
          <w:rFonts w:ascii="Arial" w:hAnsi="Arial" w:cs="Arial"/>
        </w:rPr>
        <w:t xml:space="preserve">mit Ihrem Text </w:t>
      </w:r>
      <w:r w:rsidR="008457FB" w:rsidRPr="009D79B6">
        <w:rPr>
          <w:rFonts w:ascii="Arial" w:hAnsi="Arial" w:cs="Arial"/>
        </w:rPr>
        <w:t xml:space="preserve">bitte entsprechend an und erstellen Sie eine </w:t>
      </w:r>
      <w:r w:rsidR="009D79B6">
        <w:rPr>
          <w:rFonts w:ascii="Arial" w:hAnsi="Arial" w:cs="Arial"/>
        </w:rPr>
        <w:t>Word</w:t>
      </w:r>
      <w:r w:rsidR="008457FB" w:rsidRPr="009D79B6">
        <w:rPr>
          <w:rFonts w:ascii="Arial" w:hAnsi="Arial" w:cs="Arial"/>
        </w:rPr>
        <w:t>-Datei</w:t>
      </w:r>
      <w:r w:rsidR="007E462A" w:rsidRPr="009D79B6">
        <w:rPr>
          <w:rFonts w:ascii="Arial" w:hAnsi="Arial" w:cs="Arial"/>
        </w:rPr>
        <w:t xml:space="preserve"> (Umfang: </w:t>
      </w:r>
      <w:r w:rsidR="009D79B6">
        <w:rPr>
          <w:rFonts w:ascii="Arial" w:hAnsi="Arial" w:cs="Arial"/>
        </w:rPr>
        <w:t>maximal 300 Wörter</w:t>
      </w:r>
      <w:r w:rsidR="007E462A" w:rsidRPr="009D79B6">
        <w:rPr>
          <w:rFonts w:ascii="Arial" w:hAnsi="Arial" w:cs="Arial"/>
        </w:rPr>
        <w:t>)</w:t>
      </w:r>
      <w:r w:rsidR="008457FB" w:rsidRPr="009D79B6">
        <w:rPr>
          <w:rFonts w:ascii="Arial" w:hAnsi="Arial" w:cs="Arial"/>
        </w:rPr>
        <w:t xml:space="preserve">. </w:t>
      </w:r>
      <w:r w:rsidR="009D79B6" w:rsidRPr="00145AC8">
        <w:rPr>
          <w:rFonts w:ascii="Arial" w:hAnsi="Arial" w:cs="Arial"/>
        </w:rPr>
        <w:t xml:space="preserve">Zur Einreichung des Beitrags </w:t>
      </w:r>
      <w:r w:rsidR="009D79B6">
        <w:rPr>
          <w:rFonts w:ascii="Arial" w:hAnsi="Arial" w:cs="Arial"/>
        </w:rPr>
        <w:t xml:space="preserve">nutzen Sie bitte die Tagungsplattform </w:t>
      </w:r>
      <w:proofErr w:type="spellStart"/>
      <w:r w:rsidR="009D79B6">
        <w:rPr>
          <w:rFonts w:ascii="Arial" w:hAnsi="Arial" w:cs="Arial"/>
        </w:rPr>
        <w:t>ConfTool</w:t>
      </w:r>
      <w:proofErr w:type="spellEnd"/>
      <w:r w:rsidR="009D79B6">
        <w:rPr>
          <w:rFonts w:ascii="Arial" w:hAnsi="Arial" w:cs="Arial"/>
        </w:rPr>
        <w:t xml:space="preserve"> </w:t>
      </w:r>
      <w:hyperlink r:id="rId5" w:history="1">
        <w:r w:rsidR="009D79B6" w:rsidRPr="00972DD9">
          <w:rPr>
            <w:rStyle w:val="Hyperlink"/>
            <w:rFonts w:ascii="Arial" w:hAnsi="Arial" w:cs="Arial"/>
          </w:rPr>
          <w:t>http://www.conftool.org/gfm2019/</w:t>
        </w:r>
      </w:hyperlink>
      <w:r w:rsidR="009D79B6" w:rsidRPr="00145AC8">
        <w:rPr>
          <w:rFonts w:ascii="Arial" w:hAnsi="Arial" w:cs="Arial"/>
        </w:rPr>
        <w:t>. Laden Sie die Datei in das Konferenzsystem</w:t>
      </w:r>
      <w:r w:rsidR="009D79B6">
        <w:rPr>
          <w:rFonts w:ascii="Arial" w:hAnsi="Arial" w:cs="Arial"/>
        </w:rPr>
        <w:t xml:space="preserve"> hoch</w:t>
      </w:r>
      <w:r w:rsidR="009D79B6" w:rsidRPr="00145AC8">
        <w:rPr>
          <w:rFonts w:ascii="Arial" w:hAnsi="Arial" w:cs="Arial"/>
        </w:rPr>
        <w:t xml:space="preserve">. Frist ist der 15. </w:t>
      </w:r>
      <w:r w:rsidR="009D79B6">
        <w:rPr>
          <w:rFonts w:ascii="Arial" w:hAnsi="Arial" w:cs="Arial"/>
        </w:rPr>
        <w:t>Juni 2019</w:t>
      </w:r>
      <w:r w:rsidR="00830BA7">
        <w:rPr>
          <w:rFonts w:ascii="Arial" w:hAnsi="Arial" w:cs="Arial"/>
        </w:rPr>
        <w:t>.</w:t>
      </w:r>
      <w:r w:rsidR="00830BA7" w:rsidRPr="00830BA7">
        <w:rPr>
          <w:rFonts w:ascii="Arial" w:hAnsi="Arial" w:cs="Arial"/>
        </w:rPr>
        <w:t xml:space="preserve"> </w:t>
      </w:r>
      <w:r w:rsidR="00830BA7" w:rsidRPr="0001634F">
        <w:rPr>
          <w:rFonts w:ascii="Arial" w:hAnsi="Arial" w:cs="Arial"/>
        </w:rPr>
        <w:t>[Formatvorlage: Absatz]</w:t>
      </w:r>
      <w:r w:rsidR="00830BA7" w:rsidRPr="009D79B6">
        <w:rPr>
          <w:rFonts w:ascii="Arial" w:hAnsi="Arial" w:cs="Arial"/>
          <w:vanish/>
        </w:rPr>
        <w:t xml:space="preserve"> </w:t>
      </w:r>
      <w:r w:rsidR="00F069CD" w:rsidRPr="009D79B6">
        <w:rPr>
          <w:rFonts w:ascii="Arial" w:hAnsi="Arial" w:cs="Arial"/>
          <w:vanish/>
        </w:rPr>
        <w:t>[Formatvorlage: Absatz]</w:t>
      </w:r>
    </w:p>
    <w:p w:rsidR="00830BA7" w:rsidRPr="00CB7370" w:rsidRDefault="00830BA7" w:rsidP="00830BA7">
      <w:pPr>
        <w:pStyle w:val="Quellenangaben"/>
        <w:spacing w:after="0"/>
        <w:rPr>
          <w:rFonts w:ascii="Arial" w:hAnsi="Arial" w:cs="Arial"/>
        </w:rPr>
      </w:pPr>
      <w:r w:rsidRPr="00CB7370">
        <w:rPr>
          <w:rFonts w:ascii="Arial" w:hAnsi="Arial" w:cs="Arial"/>
        </w:rPr>
        <w:t>Quellenangaben [optional, falls nicht verwendet ab hier alles löschen][Formatvorlage: Quellenangaben]</w:t>
      </w:r>
    </w:p>
    <w:p w:rsidR="009666B6" w:rsidRPr="009D79B6" w:rsidRDefault="009666B6" w:rsidP="009666B6">
      <w:pPr>
        <w:rPr>
          <w:rFonts w:ascii="Arial" w:hAnsi="Arial" w:cs="Arial"/>
        </w:rPr>
      </w:pPr>
      <w:r w:rsidRPr="0038115B">
        <w:rPr>
          <w:rFonts w:ascii="Arial" w:hAnsi="Arial" w:cs="Arial"/>
        </w:rPr>
        <w:t xml:space="preserve">Formatiert gemäß den Vorgaben der "Musikforschung", ggf. ergänzt um Seitenangaben: </w:t>
      </w:r>
      <w:hyperlink r:id="rId6" w:history="1">
        <w:r w:rsidRPr="0038115B">
          <w:rPr>
            <w:rStyle w:val="Hyperlink"/>
            <w:rFonts w:ascii="Arial" w:hAnsi="Arial" w:cs="Arial"/>
          </w:rPr>
          <w:t>http://www.musikforschung.de/images/musikforschung/Die_Musikforschung/Hinweise%20f%C3%BCr%20Autoren%20aus%20MuFo%202015_01.pdf</w:t>
        </w:r>
      </w:hyperlink>
      <w:r w:rsidRPr="0038115B">
        <w:rPr>
          <w:rFonts w:ascii="Arial" w:hAnsi="Arial" w:cs="Arial"/>
        </w:rPr>
        <w:t xml:space="preserve"> </w:t>
      </w:r>
      <w:r w:rsidRPr="0038115B">
        <w:rPr>
          <w:rFonts w:ascii="Arial" w:hAnsi="Arial" w:cs="Arial"/>
          <w:vanish/>
        </w:rPr>
        <w:t>[Formatvorlage: Standard]</w:t>
      </w:r>
    </w:p>
    <w:sectPr w:rsidR="009666B6" w:rsidRPr="009D79B6" w:rsidSect="00141B73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638A6E-1C56-4608-8EC4-E4E59A8C9AAE}"/>
    <w:docVar w:name="dgnword-eventsink" w:val="373622640"/>
  </w:docVars>
  <w:rsids>
    <w:rsidRoot w:val="009D79B6"/>
    <w:rsid w:val="00036F59"/>
    <w:rsid w:val="00042129"/>
    <w:rsid w:val="000959A9"/>
    <w:rsid w:val="000B6E3A"/>
    <w:rsid w:val="00122BC5"/>
    <w:rsid w:val="00137525"/>
    <w:rsid w:val="00141B73"/>
    <w:rsid w:val="0017703D"/>
    <w:rsid w:val="00242482"/>
    <w:rsid w:val="00275FC9"/>
    <w:rsid w:val="0029011A"/>
    <w:rsid w:val="00305689"/>
    <w:rsid w:val="0038115B"/>
    <w:rsid w:val="00390CE9"/>
    <w:rsid w:val="003956A0"/>
    <w:rsid w:val="003F2058"/>
    <w:rsid w:val="0040340D"/>
    <w:rsid w:val="00412B6C"/>
    <w:rsid w:val="00414646"/>
    <w:rsid w:val="00453B7E"/>
    <w:rsid w:val="006022C8"/>
    <w:rsid w:val="006764CC"/>
    <w:rsid w:val="006800F0"/>
    <w:rsid w:val="006A7E30"/>
    <w:rsid w:val="00745165"/>
    <w:rsid w:val="0076082A"/>
    <w:rsid w:val="0079653B"/>
    <w:rsid w:val="007C324A"/>
    <w:rsid w:val="007E462A"/>
    <w:rsid w:val="00830BA7"/>
    <w:rsid w:val="008457FB"/>
    <w:rsid w:val="008A6345"/>
    <w:rsid w:val="008E30A9"/>
    <w:rsid w:val="009666B6"/>
    <w:rsid w:val="009775D8"/>
    <w:rsid w:val="00992A75"/>
    <w:rsid w:val="009D79B6"/>
    <w:rsid w:val="00B462DD"/>
    <w:rsid w:val="00B853F6"/>
    <w:rsid w:val="00BA4BE3"/>
    <w:rsid w:val="00C24C44"/>
    <w:rsid w:val="00CA7A36"/>
    <w:rsid w:val="00E64F19"/>
    <w:rsid w:val="00F069CD"/>
    <w:rsid w:val="00F90EB3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275FC9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137525"/>
    <w:pPr>
      <w:jc w:val="both"/>
    </w:pPr>
    <w:rPr>
      <w:rFonts w:cs="Times New Roman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4F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4F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4F19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4F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4F19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B6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57FB"/>
    <w:rPr>
      <w:color w:val="0563C1" w:themeColor="hyperlink"/>
      <w:u w:val="single"/>
    </w:rPr>
  </w:style>
  <w:style w:type="paragraph" w:customStyle="1" w:styleId="Hauptberschrift">
    <w:name w:val="Hauptüberschrift"/>
    <w:basedOn w:val="Standard"/>
    <w:qFormat/>
    <w:rsid w:val="006764CC"/>
    <w:rPr>
      <w:rFonts w:cs="Times New Roman"/>
      <w:b/>
      <w:sz w:val="26"/>
      <w:szCs w:val="26"/>
    </w:rPr>
  </w:style>
  <w:style w:type="paragraph" w:customStyle="1" w:styleId="Unterberschrift">
    <w:name w:val="Unterüberschrift"/>
    <w:basedOn w:val="Standard"/>
    <w:qFormat/>
    <w:rsid w:val="006764CC"/>
    <w:rPr>
      <w:rFonts w:cs="Times New Roman"/>
      <w:b/>
      <w:sz w:val="24"/>
      <w:szCs w:val="24"/>
    </w:rPr>
  </w:style>
  <w:style w:type="paragraph" w:customStyle="1" w:styleId="Beitragstitel">
    <w:name w:val="Beitragstitel"/>
    <w:basedOn w:val="Standard"/>
    <w:qFormat/>
    <w:rsid w:val="006764CC"/>
    <w:pPr>
      <w:spacing w:after="0" w:line="240" w:lineRule="auto"/>
      <w:jc w:val="both"/>
    </w:pPr>
    <w:rPr>
      <w:rFonts w:cs="Times New Roman"/>
      <w:b/>
      <w:bCs/>
      <w:sz w:val="24"/>
    </w:rPr>
  </w:style>
  <w:style w:type="paragraph" w:customStyle="1" w:styleId="Quellenangaben">
    <w:name w:val="Quellenangaben"/>
    <w:basedOn w:val="Standard"/>
    <w:qFormat/>
    <w:rsid w:val="00390CE9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275FC9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137525"/>
    <w:pPr>
      <w:jc w:val="both"/>
    </w:pPr>
    <w:rPr>
      <w:rFonts w:cs="Times New Roman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4F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4F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4F19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4F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4F19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kforschung.de/images/musikforschung/Die_Musikforschung/Hinweise%20f%C3%BCr%20Autoren%20aus%20MuFo%202015_01.pdf" TargetMode="External"/><Relationship Id="rId5" Type="http://schemas.openxmlformats.org/officeDocument/2006/relationships/hyperlink" Target="http://www.conftool.org/gfm2019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Temp\Temp1_Formatvorlagen.zip\Formatvorlagen\Vorlage_Round_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Vorlage_Round_Table.dotx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Jaeschke</dc:creator>
  <cp:lastModifiedBy>Nina Jaeschke</cp:lastModifiedBy>
  <cp:revision>3</cp:revision>
  <dcterms:created xsi:type="dcterms:W3CDTF">2019-04-10T22:01:00Z</dcterms:created>
  <dcterms:modified xsi:type="dcterms:W3CDTF">2019-04-15T14:30:00Z</dcterms:modified>
</cp:coreProperties>
</file>